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95" w:rsidRPr="001D53FE" w:rsidRDefault="00E06695" w:rsidP="001D53FE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D53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Консультация для родителей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</w:t>
      </w:r>
      <w:r w:rsidRPr="001D53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Зачем читать сказки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  <w:r w:rsidRPr="001D53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E06695" w:rsidRDefault="00E06695" w:rsidP="001D53FE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06695" w:rsidRPr="001D53FE" w:rsidRDefault="00E06695">
      <w:pPr>
        <w:rPr>
          <w:rFonts w:ascii="Times New Roman" w:hAnsi="Times New Roman"/>
          <w:sz w:val="24"/>
          <w:szCs w:val="24"/>
        </w:rPr>
      </w:pPr>
      <w:r w:rsidRPr="001D5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Чтение сказок ребёнку – демонстрация Вашей любви к ребенку </w:t>
      </w:r>
      <w:r w:rsidRPr="001D53FE">
        <w:rPr>
          <w:rFonts w:ascii="Times New Roman" w:hAnsi="Times New Roman"/>
          <w:color w:val="000000"/>
          <w:sz w:val="24"/>
          <w:szCs w:val="24"/>
        </w:rPr>
        <w:br/>
      </w:r>
      <w:r w:rsidRPr="001D5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Читая ребенку, Вы не только развлекаете его и развиваете, Вы таким образом показываете свою любовь к малышу. Вам кажется: ну что могут дать 15 минут чтения? </w:t>
      </w:r>
      <w:r w:rsidRPr="001D53FE">
        <w:rPr>
          <w:rFonts w:ascii="Times New Roman" w:hAnsi="Times New Roman"/>
          <w:color w:val="000000"/>
          <w:sz w:val="24"/>
          <w:szCs w:val="24"/>
        </w:rPr>
        <w:br/>
      </w:r>
      <w:r w:rsidRPr="001D5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сомневайтесь – очень много! Если будете читать ребенку не только ежедневно, но и эмоционально включённо - малыш точно будет ощущать, что его любят, о нем заботятся. </w:t>
      </w:r>
      <w:r w:rsidRPr="001D5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И никакой мультик или диск не заменит родной голос и родительское тепло. Психолог Нелли Дебелая говорит, что чтение на ночь – это очень мощная моральная поддержка для ребенка. </w:t>
      </w:r>
      <w:r w:rsidRPr="001D5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Заменяя чтение фильмом или мультиком, помните, что это уже готовые продукты фантазии человека. А книга, сказка дает возможность ребенку создать собственный мир, пофантазировать. И гармоничное развитие ребенка – это развитие, прежде всего, его воображения. </w:t>
      </w:r>
      <w:r w:rsidRPr="001D5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1D5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2. Читаем ребенку сказки на ночь – даем возможность ребёнку завершить незавершённые дневные переживания, успокоение и уверенность в собственных силах, позитивную установку на восприятие событий – ведь в детских сказках всегда добро побеждает зло и все сюжеты заканчиваются хорошо.</w:t>
      </w:r>
      <w:bookmarkStart w:id="0" w:name="_GoBack"/>
      <w:bookmarkEnd w:id="0"/>
      <w:r w:rsidRPr="001D5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По словам психолога Павла Басанского, сказки помогают ребенку осознавать свой жизненный опыт и переживания, создавать собственный мир. </w:t>
      </w:r>
      <w:r w:rsidRPr="001D5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Слушая сказки, малыш получает редкую возможность стать сильным, находчивым и ловким, добрым и великодушным, смелым и мужественным. То есть найти свое место в реальном мире. </w:t>
      </w:r>
      <w:r w:rsidRPr="001D5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1D5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3. Читаем ребенку – развиваем его речь и память </w:t>
      </w:r>
      <w:r w:rsidRPr="001D5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Формируем словарный запас ребенка.</w:t>
      </w:r>
      <w:r w:rsidRPr="001D5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Сказки, в которых есть повторы, развивают память ребенка. Читая такую сказку во второй и третий раз, можно предложить ребенку самому повторить отрывок. </w:t>
      </w:r>
      <w:r w:rsidRPr="001D5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1D5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4. Очень полезно читать стихи </w:t>
      </w:r>
      <w:r w:rsidRPr="001D5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При чтении стихов у ребенка развивается чувство ритма. А если еще и попросить продолжить строчку, то тренироваться будет и память. </w:t>
      </w:r>
      <w:r w:rsidRPr="001D5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1D5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Прочитанные убаюкивающим голосом сказки способны, как колыбельная, усыпить ребенка.</w:t>
      </w:r>
    </w:p>
    <w:sectPr w:rsidR="00E06695" w:rsidRPr="001D53FE" w:rsidSect="0083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F4E"/>
    <w:rsid w:val="001D53FE"/>
    <w:rsid w:val="00302A38"/>
    <w:rsid w:val="004C475B"/>
    <w:rsid w:val="00501A29"/>
    <w:rsid w:val="00594301"/>
    <w:rsid w:val="005C5F4E"/>
    <w:rsid w:val="00737667"/>
    <w:rsid w:val="00833452"/>
    <w:rsid w:val="00837E0E"/>
    <w:rsid w:val="00B16720"/>
    <w:rsid w:val="00E0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E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291</Words>
  <Characters>1664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ТурбоКомп</dc:creator>
  <cp:keywords/>
  <dc:description/>
  <cp:lastModifiedBy>user</cp:lastModifiedBy>
  <cp:revision>5</cp:revision>
  <dcterms:created xsi:type="dcterms:W3CDTF">2020-02-29T22:41:00Z</dcterms:created>
  <dcterms:modified xsi:type="dcterms:W3CDTF">2022-07-06T06:51:00Z</dcterms:modified>
</cp:coreProperties>
</file>