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D" w:rsidRPr="00FB4E2A" w:rsidRDefault="00C5544D" w:rsidP="00FB4E2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E2A">
        <w:rPr>
          <w:rFonts w:ascii="Times New Roman" w:hAnsi="Times New Roman"/>
          <w:b/>
          <w:i/>
          <w:sz w:val="28"/>
          <w:szCs w:val="28"/>
          <w:u w:val="single"/>
        </w:rPr>
        <w:t>Прогуляться по залам старейшего и лучшего в России музея пожарного дела можно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виртуально</w:t>
      </w:r>
      <w:r w:rsidRPr="00FB4E2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r w:rsidRPr="00F971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огуляться по залам старейшего и лучшего в России музея пожарного дела можно виртуально" style="width:338.4pt;height:258.6pt;visibility:visible">
            <v:imagedata r:id="rId4" o:title=""/>
          </v:shape>
        </w:pict>
      </w:r>
      <w:bookmarkEnd w:id="0"/>
    </w:p>
    <w:p w:rsidR="00C5544D" w:rsidRPr="00FB4E2A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>Благодаря «всемирной паутине» у всех нас есть возможность посетить многие музеи, галереи и культурные объекты всего мира онлайн. Такая возможность есть и у всех желающих ознакомиться с экспозицией старейшего в России музея пожарного дела, который находится в Санкт-Петербурге.</w:t>
      </w:r>
    </w:p>
    <w:p w:rsidR="00C5544D" w:rsidRPr="00FB4E2A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 xml:space="preserve">Прогуляться по залам Пожарно-технической выставки имени Б.И. Кончаева можно пройдя по ссылке </w:t>
      </w:r>
      <w:hyperlink r:id="rId5" w:history="1">
        <w:r w:rsidRPr="00FB4E2A">
          <w:rPr>
            <w:rStyle w:val="Hyperlink"/>
            <w:rFonts w:ascii="Times New Roman" w:hAnsi="Times New Roman"/>
            <w:sz w:val="28"/>
            <w:szCs w:val="28"/>
          </w:rPr>
          <w:t>http://xn--b1ae4ad.xn--p1ai/virtual/spb</w:t>
        </w:r>
      </w:hyperlink>
      <w:r w:rsidRPr="00FB4E2A">
        <w:rPr>
          <w:rFonts w:ascii="Times New Roman" w:hAnsi="Times New Roman"/>
          <w:sz w:val="28"/>
          <w:szCs w:val="28"/>
        </w:rPr>
        <w:t>.</w:t>
      </w:r>
    </w:p>
    <w:p w:rsidR="00C5544D" w:rsidRPr="00FB4E2A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>Виртуальная экспозиция размещена на площадке специализированного интернет-портала вдпо.рф и проекта «Интерактивная пожарно-техническая выставка», который был создан год назад при поддержке МЧС России и ВДПО. В проекте приняли участие музеи пожарного дела из двенадцати субъектов Российской Федерации.</w:t>
      </w:r>
    </w:p>
    <w:p w:rsidR="00C5544D" w:rsidRPr="00FB4E2A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>Теперь взглянуть на то, как выглядела форма пожарных в 19 веке, познакомиться с брандмайором и почувствовать себя ребенком в гаражах с пожарной ретро-техникой может любой желающий! Вашему вниманию представлены абсолютно все залы старейшего в России пожарного музея, включая новый мультимедийный экспозиционный павильон «Пожарная техника 80 – 90-х гг. XX века».</w:t>
      </w:r>
    </w:p>
    <w:p w:rsidR="00C5544D" w:rsidRPr="00FB4E2A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>С помощью аудиогида посетители могут прослушать мини-экскурсию по Пожарно-технической выставке имени Б.И. Кончаева из любой точки мира!</w:t>
      </w:r>
    </w:p>
    <w:p w:rsidR="00C5544D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E2A">
        <w:rPr>
          <w:rFonts w:ascii="Times New Roman" w:hAnsi="Times New Roman"/>
          <w:sz w:val="28"/>
          <w:szCs w:val="28"/>
        </w:rPr>
        <w:t>К слову, напомним, по итогам всероссийского смотра-конкурса на лучшее музейное образование в системе МЧС России в 2023 году  Пожарно-техническая выставка имени Б.И. Кончаева признана победителем в номинации «Лучшее музейное образование»!</w:t>
      </w:r>
    </w:p>
    <w:p w:rsidR="00C5544D" w:rsidRDefault="00C5544D" w:rsidP="00FB4E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544D" w:rsidRPr="00AA6BA2" w:rsidRDefault="00C5544D" w:rsidP="00AA6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2011">
        <w:rPr>
          <w:rFonts w:ascii="Times New Roman" w:hAnsi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C5544D" w:rsidRPr="00AA6BA2" w:rsidSect="00CE1926">
      <w:pgSz w:w="11906" w:h="16838"/>
      <w:pgMar w:top="3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E2A"/>
    <w:rsid w:val="00204DBD"/>
    <w:rsid w:val="00712011"/>
    <w:rsid w:val="008C375C"/>
    <w:rsid w:val="00AA6BA2"/>
    <w:rsid w:val="00C5544D"/>
    <w:rsid w:val="00CE1926"/>
    <w:rsid w:val="00CF7E8C"/>
    <w:rsid w:val="00F971D5"/>
    <w:rsid w:val="00FB4E2A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E2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e4ad.xn--p1ai/virtual/sp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2024-01-17T08:36:00Z</cp:lastPrinted>
  <dcterms:created xsi:type="dcterms:W3CDTF">2024-01-17T07:28:00Z</dcterms:created>
  <dcterms:modified xsi:type="dcterms:W3CDTF">2024-01-18T10:02:00Z</dcterms:modified>
</cp:coreProperties>
</file>